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A130" w14:textId="77777777" w:rsidR="00E93754" w:rsidRPr="006C6B26" w:rsidRDefault="00E93754" w:rsidP="00E93754">
      <w:pPr>
        <w:tabs>
          <w:tab w:val="left" w:pos="5670"/>
        </w:tabs>
        <w:rPr>
          <w:szCs w:val="22"/>
        </w:rPr>
      </w:pPr>
    </w:p>
    <w:p w14:paraId="1A7E855B" w14:textId="77777777" w:rsidR="009C2B71" w:rsidRDefault="009C2B71" w:rsidP="007C6CB0">
      <w:pPr>
        <w:tabs>
          <w:tab w:val="left" w:pos="5670"/>
        </w:tabs>
        <w:rPr>
          <w:b/>
          <w:szCs w:val="22"/>
        </w:rPr>
      </w:pPr>
    </w:p>
    <w:p w14:paraId="02CEC283" w14:textId="77777777" w:rsidR="007C6CB0" w:rsidRPr="009C2B71" w:rsidRDefault="007C6CB0" w:rsidP="004B7B37">
      <w:pPr>
        <w:tabs>
          <w:tab w:val="left" w:pos="7338"/>
        </w:tabs>
        <w:rPr>
          <w:rFonts w:ascii="HydraOT-ExtdBook" w:hAnsi="HydraOT-ExtdBook"/>
          <w:sz w:val="40"/>
          <w:szCs w:val="40"/>
        </w:rPr>
      </w:pPr>
      <w:r w:rsidRPr="009C2B71">
        <w:rPr>
          <w:rFonts w:ascii="HydraOT-ExtdBook" w:hAnsi="HydraOT-ExtdBook"/>
          <w:sz w:val="40"/>
          <w:szCs w:val="40"/>
        </w:rPr>
        <w:t xml:space="preserve">Kostengutsprache </w:t>
      </w:r>
      <w:r w:rsidR="004B7B37">
        <w:rPr>
          <w:rFonts w:ascii="HydraOT-ExtdBook" w:hAnsi="HydraOT-ExtdBook"/>
          <w:sz w:val="40"/>
          <w:szCs w:val="40"/>
        </w:rPr>
        <w:tab/>
      </w:r>
    </w:p>
    <w:p w14:paraId="5108D5E2" w14:textId="77777777" w:rsidR="007C6CB0" w:rsidRPr="006C6B26" w:rsidRDefault="007C6CB0" w:rsidP="00E93754">
      <w:pPr>
        <w:tabs>
          <w:tab w:val="left" w:pos="5670"/>
        </w:tabs>
        <w:rPr>
          <w:szCs w:val="22"/>
        </w:rPr>
      </w:pPr>
    </w:p>
    <w:p w14:paraId="5B022514" w14:textId="77777777"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  <w:bookmarkEnd w:id="0"/>
    </w:p>
    <w:p w14:paraId="7C556945" w14:textId="77777777"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14:paraId="73B489AE" w14:textId="77777777"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14:paraId="7012BDBC" w14:textId="77777777"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14:paraId="1A05DA4C" w14:textId="77777777" w:rsidR="006B5383" w:rsidRDefault="006B5383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</w:p>
    <w:p w14:paraId="6D9458F8" w14:textId="77777777" w:rsidR="00D03D6E" w:rsidRP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14:paraId="6F26073F" w14:textId="77777777" w:rsidR="00E93754" w:rsidRPr="008443AE" w:rsidRDefault="007C6CB0" w:rsidP="00CB1182">
      <w:pPr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b/>
          <w:szCs w:val="22"/>
        </w:rPr>
        <w:t>Kostenträgeradresse</w:t>
      </w:r>
      <w:r w:rsidR="00D03D6E" w:rsidRPr="008443AE">
        <w:rPr>
          <w:rFonts w:ascii="Univers 57 Condensed" w:hAnsi="Univers 57 Condensed"/>
          <w:szCs w:val="22"/>
        </w:rPr>
        <w:tab/>
      </w:r>
    </w:p>
    <w:p w14:paraId="20F0DE1F" w14:textId="77777777" w:rsidR="007C6CB0" w:rsidRPr="008443AE" w:rsidRDefault="007C6CB0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</w:p>
    <w:p w14:paraId="538603D5" w14:textId="77777777" w:rsidR="00F4706C" w:rsidRPr="008443AE" w:rsidRDefault="00F4706C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</w:p>
    <w:p w14:paraId="574DE189" w14:textId="77777777" w:rsidR="00F4706C" w:rsidRPr="008443AE" w:rsidRDefault="00F4706C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</w:p>
    <w:p w14:paraId="61D238D5" w14:textId="77777777" w:rsidR="001240EC" w:rsidRDefault="00FC5D8E" w:rsidP="00D2589F">
      <w:pPr>
        <w:rPr>
          <w:rFonts w:ascii="Univers 57 Condensed" w:hAnsi="Univers 57 Condensed"/>
          <w:b/>
          <w:szCs w:val="22"/>
        </w:rPr>
      </w:pPr>
      <w:r w:rsidRPr="008443AE">
        <w:rPr>
          <w:rFonts w:ascii="Univers 57 Condensed" w:hAnsi="Univers 57 Condensed"/>
          <w:b/>
          <w:szCs w:val="22"/>
        </w:rPr>
        <w:t>Ansprechperson</w:t>
      </w:r>
    </w:p>
    <w:p w14:paraId="58DB2B14" w14:textId="77777777" w:rsidR="001240EC" w:rsidRDefault="001240EC" w:rsidP="00D2589F">
      <w:pPr>
        <w:rPr>
          <w:rFonts w:ascii="Univers 57 Condensed" w:hAnsi="Univers 57 Condensed"/>
          <w:b/>
          <w:szCs w:val="22"/>
        </w:rPr>
      </w:pPr>
    </w:p>
    <w:p w14:paraId="6B108717" w14:textId="77777777" w:rsidR="00E93754" w:rsidRPr="008443AE" w:rsidRDefault="00F4706C" w:rsidP="00D2589F">
      <w:pPr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  <w:r w:rsidR="00052931" w:rsidRPr="008443AE">
        <w:rPr>
          <w:rFonts w:ascii="Univers 57 Condensed" w:hAnsi="Univers 57 Condensed"/>
          <w:szCs w:val="22"/>
        </w:rPr>
        <w:tab/>
      </w:r>
    </w:p>
    <w:p w14:paraId="741B5B9D" w14:textId="77777777" w:rsidR="00052931" w:rsidRPr="008443AE" w:rsidRDefault="00052931" w:rsidP="00E93754">
      <w:pPr>
        <w:tabs>
          <w:tab w:val="left" w:pos="5670"/>
        </w:tabs>
        <w:rPr>
          <w:rFonts w:ascii="Univers 57 Condensed" w:hAnsi="Univers 57 Condensed"/>
          <w:szCs w:val="22"/>
        </w:rPr>
        <w:sectPr w:rsidR="00052931" w:rsidRPr="008443AE" w:rsidSect="00B570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993" w:left="1418" w:header="1418" w:footer="431" w:gutter="0"/>
          <w:cols w:space="720"/>
        </w:sectPr>
      </w:pPr>
    </w:p>
    <w:tbl>
      <w:tblPr>
        <w:tblW w:w="9954" w:type="dxa"/>
        <w:tblLook w:val="04A0" w:firstRow="1" w:lastRow="0" w:firstColumn="1" w:lastColumn="0" w:noHBand="0" w:noVBand="1"/>
      </w:tblPr>
      <w:tblGrid>
        <w:gridCol w:w="2443"/>
        <w:gridCol w:w="2208"/>
        <w:gridCol w:w="448"/>
        <w:gridCol w:w="2331"/>
        <w:gridCol w:w="2524"/>
      </w:tblGrid>
      <w:tr w:rsidR="002640C1" w:rsidRPr="008443AE" w14:paraId="15EC4997" w14:textId="77777777" w:rsidTr="008443AE">
        <w:trPr>
          <w:trHeight w:val="191"/>
        </w:trPr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14:paraId="5896835B" w14:textId="77777777" w:rsidR="002640C1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Dauer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14:paraId="213A1480" w14:textId="77777777" w:rsidR="00B47462" w:rsidRPr="00B47462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 xml:space="preserve">Eintritt 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</w:tcBorders>
          </w:tcPr>
          <w:p w14:paraId="4C312F31" w14:textId="77777777" w:rsidR="002640C1" w:rsidRPr="008443AE" w:rsidRDefault="00EB41AE" w:rsidP="000F58F3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Austritt</w:t>
            </w:r>
            <w:r w:rsidR="002640C1" w:rsidRPr="008443AE">
              <w:rPr>
                <w:rFonts w:ascii="Univers 57 Condensed" w:hAnsi="Univers 57 Condensed"/>
                <w:szCs w:val="22"/>
              </w:rPr>
              <w:t xml:space="preserve"> </w: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 </w:t>
            </w:r>
          </w:p>
        </w:tc>
      </w:tr>
      <w:tr w:rsidR="008463D7" w:rsidRPr="008443AE" w14:paraId="7643602F" w14:textId="77777777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4" w:space="0" w:color="auto"/>
            </w:tcBorders>
          </w:tcPr>
          <w:p w14:paraId="24CFD0B7" w14:textId="77777777" w:rsidR="008463D7" w:rsidRPr="008443AE" w:rsidRDefault="008463D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5386D26C" w14:textId="77777777" w:rsidR="008463D7" w:rsidRPr="008443AE" w:rsidRDefault="008463D7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5D62E7" w:rsidRPr="008443AE" w14:paraId="6DD169AC" w14:textId="77777777" w:rsidTr="008443AE">
        <w:trPr>
          <w:trHeight w:val="180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11CDDAF2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Bewohner/Bewohnerin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4" w:space="0" w:color="auto"/>
            </w:tcBorders>
          </w:tcPr>
          <w:p w14:paraId="215530BC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Anrede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bottom w:val="single" w:sz="2" w:space="0" w:color="BFBFBF"/>
            </w:tcBorders>
          </w:tcPr>
          <w:p w14:paraId="5C3B6653" w14:textId="77777777"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D62E7" w:rsidRPr="008443AE" w14:paraId="4A37B5EE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15CFDE6D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6294C7A6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00BC1329" w14:textId="77777777"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D62E7" w:rsidRPr="008443AE" w14:paraId="4E220D09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564B417B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201BDEB5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683B831E" w14:textId="77777777"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D62E7" w:rsidRPr="008443AE" w14:paraId="3F470447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0B5AE4C5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39070C85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Geburtsdatum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5E781192" w14:textId="77777777"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14:paraId="2541FD3E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227BE366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Bewohner/Bewohnerin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05CF7E19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Anrede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042547D9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14:paraId="7B09A660" w14:textId="77777777" w:rsidTr="008443AE">
        <w:trPr>
          <w:trHeight w:val="180"/>
        </w:trPr>
        <w:tc>
          <w:tcPr>
            <w:tcW w:w="2443" w:type="dxa"/>
            <w:tcBorders>
              <w:right w:val="single" w:sz="4" w:space="0" w:color="auto"/>
            </w:tcBorders>
          </w:tcPr>
          <w:p w14:paraId="6F9CE9D8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71C3F7C1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0604A3B9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14:paraId="749976A2" w14:textId="77777777" w:rsidTr="008443AE">
        <w:trPr>
          <w:trHeight w:val="180"/>
        </w:trPr>
        <w:tc>
          <w:tcPr>
            <w:tcW w:w="2443" w:type="dxa"/>
            <w:tcBorders>
              <w:right w:val="single" w:sz="4" w:space="0" w:color="auto"/>
            </w:tcBorders>
          </w:tcPr>
          <w:p w14:paraId="3C40BD97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1AB6287E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593C2D0F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14:paraId="6D472E83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3E690B0E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5ED9E8A2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Geburtsdatum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68BE72CE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71C02562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5ED04416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Kinder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76D0DA6D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45589104" w14:textId="77777777" w:rsidR="00942C6E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2155C1AD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367261F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572E6779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2A4482AC" w14:textId="77777777" w:rsidR="00942C6E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196E2910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1F3BE5F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2EDB2904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28C14483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79B6C722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322A0BA0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120CD78A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11B57784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0B0A658E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4026ECA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1C613CF0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596B78E9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5E857F94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28E6A312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330AC301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3EE7D28F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F3A34" w:rsidRPr="008443AE" w14:paraId="1E4EC2C0" w14:textId="77777777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2" w:space="0" w:color="auto"/>
            </w:tcBorders>
          </w:tcPr>
          <w:p w14:paraId="427C437B" w14:textId="77777777" w:rsidR="005F3A34" w:rsidRPr="008443AE" w:rsidRDefault="005F3A3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2" w:space="0" w:color="auto"/>
              <w:bottom w:val="single" w:sz="2" w:space="0" w:color="auto"/>
            </w:tcBorders>
          </w:tcPr>
          <w:p w14:paraId="3435A30C" w14:textId="77777777"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2" w:space="0" w:color="BFBFBF"/>
              <w:bottom w:val="single" w:sz="2" w:space="0" w:color="auto"/>
            </w:tcBorders>
          </w:tcPr>
          <w:p w14:paraId="08BCC347" w14:textId="77777777"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524" w:type="dxa"/>
            <w:tcBorders>
              <w:top w:val="single" w:sz="2" w:space="0" w:color="BFBFBF"/>
              <w:bottom w:val="single" w:sz="2" w:space="0" w:color="auto"/>
            </w:tcBorders>
          </w:tcPr>
          <w:p w14:paraId="4C9C2BF2" w14:textId="77777777"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B47462" w:rsidRPr="008443AE" w14:paraId="1B6E6E3D" w14:textId="77777777" w:rsidTr="00ED1B9B">
        <w:trPr>
          <w:trHeight w:val="19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4E91FF70" w14:textId="77777777" w:rsidR="00B47462" w:rsidRPr="008443AE" w:rsidRDefault="00B47462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Leistungen und Kosten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4" w:space="0" w:color="auto"/>
            </w:tcBorders>
          </w:tcPr>
          <w:p w14:paraId="520154A9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1819C398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2F715CC9" w14:textId="77777777" w:rsidR="002146B0" w:rsidRDefault="006F55A0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Erwachsene</w:t>
            </w:r>
            <w:r w:rsidR="002146B0">
              <w:rPr>
                <w:rFonts w:ascii="Univers 57 Condensed" w:hAnsi="Univers 57 Condensed"/>
                <w:szCs w:val="22"/>
              </w:rPr>
              <w:t xml:space="preserve">:                           </w:t>
            </w:r>
          </w:p>
          <w:p w14:paraId="2B015833" w14:textId="77777777" w:rsidR="00B47462" w:rsidRDefault="00B47462" w:rsidP="00942C6E">
            <w:pPr>
              <w:rPr>
                <w:rFonts w:ascii="Univers 57 Condensed" w:hAnsi="Univers 57 Condensed"/>
                <w:szCs w:val="22"/>
              </w:rPr>
            </w:pPr>
          </w:p>
          <w:p w14:paraId="6DA15373" w14:textId="77777777" w:rsidR="006F55A0" w:rsidRPr="008443AE" w:rsidRDefault="006F55A0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Kinder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2" w:space="0" w:color="auto"/>
              <w:right w:val="single" w:sz="2" w:space="0" w:color="D9D9D9"/>
            </w:tcBorders>
          </w:tcPr>
          <w:p w14:paraId="610B4216" w14:textId="77777777" w:rsidR="00B47462" w:rsidRDefault="002146B0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2146B0">
              <w:rPr>
                <w:rFonts w:ascii="Univers 57 Condensed" w:hAnsi="Univers 57 Condensed"/>
                <w:b/>
                <w:szCs w:val="22"/>
              </w:rPr>
              <w:t>Tarif Sozialamt</w:t>
            </w:r>
          </w:p>
          <w:p w14:paraId="07F321A2" w14:textId="77777777" w:rsidR="00763BAD" w:rsidRPr="00763BAD" w:rsidRDefault="00763BAD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  <w:p w14:paraId="155DFCF3" w14:textId="7C984582" w:rsidR="002146B0" w:rsidRDefault="00B47462" w:rsidP="003213D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596571">
              <w:rPr>
                <w:rFonts w:ascii="Univers 57 Condensed" w:hAnsi="Univers 57 Condensed"/>
                <w:szCs w:val="22"/>
              </w:rPr>
            </w:r>
            <w:r w:rsidR="00596571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6F55A0">
              <w:rPr>
                <w:rFonts w:ascii="Univers 57 Condensed" w:hAnsi="Univers 57 Condensed"/>
                <w:szCs w:val="22"/>
              </w:rPr>
              <w:t xml:space="preserve"> Fr. </w:t>
            </w:r>
            <w:r w:rsidR="000805E8">
              <w:rPr>
                <w:rFonts w:ascii="Univers 57 Condensed" w:hAnsi="Univers 57 Condensed"/>
                <w:szCs w:val="22"/>
              </w:rPr>
              <w:t>70</w:t>
            </w:r>
            <w:r w:rsidRPr="008443AE">
              <w:rPr>
                <w:rFonts w:ascii="Univers 57 Condensed" w:hAnsi="Univers 57 Condensed"/>
                <w:szCs w:val="22"/>
              </w:rPr>
              <w:t>.--/Tag</w:t>
            </w:r>
            <w:r w:rsidR="007877E1">
              <w:rPr>
                <w:rFonts w:ascii="Univers 57 Condensed" w:hAnsi="Univers 57 Condensed"/>
                <w:szCs w:val="22"/>
              </w:rPr>
              <w:t xml:space="preserve"> exkl. Essen</w:t>
            </w:r>
          </w:p>
          <w:p w14:paraId="51BDB97D" w14:textId="77777777" w:rsidR="002146B0" w:rsidRDefault="002146B0" w:rsidP="002146B0">
            <w:pPr>
              <w:rPr>
                <w:rFonts w:ascii="Univers 57 Condensed" w:hAnsi="Univers 57 Condensed"/>
                <w:szCs w:val="22"/>
              </w:rPr>
            </w:pPr>
          </w:p>
          <w:p w14:paraId="7681C7A0" w14:textId="1F05AC6B" w:rsidR="00B47462" w:rsidRDefault="002146B0" w:rsidP="002146B0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596571">
              <w:rPr>
                <w:rFonts w:ascii="Univers 57 Condensed" w:hAnsi="Univers 57 Condensed"/>
                <w:szCs w:val="22"/>
              </w:rPr>
            </w:r>
            <w:r w:rsidR="00596571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6F55A0">
              <w:rPr>
                <w:rFonts w:ascii="Univers 57 Condensed" w:hAnsi="Univers 57 Condensed"/>
                <w:szCs w:val="22"/>
              </w:rPr>
              <w:t xml:space="preserve"> Fr. </w:t>
            </w:r>
            <w:r w:rsidR="000805E8">
              <w:rPr>
                <w:rFonts w:ascii="Univers 57 Condensed" w:hAnsi="Univers 57 Condensed"/>
                <w:szCs w:val="22"/>
              </w:rPr>
              <w:t>40</w:t>
            </w:r>
            <w:r w:rsidRPr="008443AE">
              <w:rPr>
                <w:rFonts w:ascii="Univers 57 Condensed" w:hAnsi="Univers 57 Condensed"/>
                <w:szCs w:val="22"/>
              </w:rPr>
              <w:t>.--/Tag</w:t>
            </w:r>
            <w:r w:rsidR="007877E1">
              <w:rPr>
                <w:rFonts w:ascii="Univers 57 Condensed" w:hAnsi="Univers 57 Condensed"/>
                <w:szCs w:val="22"/>
              </w:rPr>
              <w:t xml:space="preserve"> exkl. Essen</w:t>
            </w:r>
          </w:p>
          <w:p w14:paraId="6BD42F72" w14:textId="77777777" w:rsidR="00F70D8E" w:rsidRDefault="00F70D8E" w:rsidP="002146B0">
            <w:pPr>
              <w:rPr>
                <w:rFonts w:ascii="Univers 57 Condensed" w:hAnsi="Univers 57 Condensed"/>
                <w:szCs w:val="22"/>
              </w:rPr>
            </w:pPr>
          </w:p>
          <w:p w14:paraId="462D1F07" w14:textId="77777777" w:rsidR="00F70D8E" w:rsidRDefault="00F70D8E" w:rsidP="00F70D8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596571">
              <w:rPr>
                <w:rFonts w:ascii="Univers 57 Condensed" w:hAnsi="Univers 57 Condensed"/>
                <w:szCs w:val="22"/>
              </w:rPr>
            </w:r>
            <w:r w:rsidR="00596571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>
              <w:rPr>
                <w:rFonts w:ascii="Univers 57 Condensed" w:hAnsi="Univers 57 Condensed"/>
                <w:szCs w:val="22"/>
              </w:rPr>
              <w:t xml:space="preserve"> Fr. ……./Tag</w:t>
            </w:r>
          </w:p>
          <w:p w14:paraId="4C0C17B3" w14:textId="77777777" w:rsidR="00F70D8E" w:rsidRPr="002146B0" w:rsidRDefault="00F70D8E" w:rsidP="002146B0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D9D9D9"/>
            </w:tcBorders>
          </w:tcPr>
          <w:p w14:paraId="06F604CC" w14:textId="77777777" w:rsidR="002146B0" w:rsidRPr="002146B0" w:rsidRDefault="002146B0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2146B0">
              <w:rPr>
                <w:rFonts w:ascii="Univers 57 Condensed" w:hAnsi="Univers 57 Condensed"/>
                <w:b/>
                <w:szCs w:val="22"/>
              </w:rPr>
              <w:t>Tarif mit IV + EL</w:t>
            </w:r>
          </w:p>
          <w:p w14:paraId="2722C6A0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7C2AAAA8" w14:textId="3584817E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596571">
              <w:rPr>
                <w:rFonts w:ascii="Univers 57 Condensed" w:hAnsi="Univers 57 Condensed"/>
                <w:szCs w:val="22"/>
              </w:rPr>
            </w:r>
            <w:r w:rsidR="00596571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7877E1">
              <w:rPr>
                <w:rFonts w:ascii="Univers 57 Condensed" w:hAnsi="Univers 57 Condensed"/>
                <w:szCs w:val="22"/>
              </w:rPr>
              <w:t xml:space="preserve"> Fr. </w:t>
            </w:r>
            <w:r w:rsidR="000805E8">
              <w:rPr>
                <w:rFonts w:ascii="Univers 57 Condensed" w:hAnsi="Univers 57 Condensed"/>
                <w:szCs w:val="22"/>
              </w:rPr>
              <w:t>90</w:t>
            </w:r>
            <w:r w:rsidRPr="008443AE">
              <w:rPr>
                <w:rFonts w:ascii="Univers 57 Condensed" w:hAnsi="Univers 57 Condensed"/>
                <w:szCs w:val="22"/>
              </w:rPr>
              <w:t>.--/Tag</w:t>
            </w:r>
            <w:r w:rsidR="007877E1">
              <w:rPr>
                <w:rFonts w:ascii="Univers 57 Condensed" w:hAnsi="Univers 57 Condensed"/>
                <w:szCs w:val="22"/>
              </w:rPr>
              <w:t xml:space="preserve"> inkl. Essen</w:t>
            </w:r>
          </w:p>
          <w:p w14:paraId="0BE1FAA0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77588EE2" w14:textId="77777777" w:rsidR="00B47462" w:rsidRPr="008443AE" w:rsidRDefault="00B47462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B47462" w:rsidRPr="008443AE" w14:paraId="527BDD50" w14:textId="77777777" w:rsidTr="002146B0">
        <w:trPr>
          <w:trHeight w:val="265"/>
        </w:trPr>
        <w:tc>
          <w:tcPr>
            <w:tcW w:w="2443" w:type="dxa"/>
            <w:tcBorders>
              <w:right w:val="single" w:sz="4" w:space="0" w:color="auto"/>
            </w:tcBorders>
          </w:tcPr>
          <w:p w14:paraId="7687D0A1" w14:textId="77777777" w:rsidR="00B47462" w:rsidRPr="008443AE" w:rsidRDefault="00B47462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535BB2B6" w14:textId="77777777" w:rsidR="00B47462" w:rsidRDefault="00B47462" w:rsidP="00942C6E">
            <w:pPr>
              <w:rPr>
                <w:rFonts w:ascii="Univers 57 Condensed" w:hAnsi="Univers 57 Condensed"/>
                <w:szCs w:val="22"/>
              </w:rPr>
            </w:pPr>
          </w:p>
          <w:p w14:paraId="7FE3E4A1" w14:textId="77777777" w:rsidR="00F70D8E" w:rsidRPr="008443AE" w:rsidRDefault="00F70D8E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 xml:space="preserve">Selbstzahler                            </w:t>
            </w:r>
          </w:p>
        </w:tc>
        <w:tc>
          <w:tcPr>
            <w:tcW w:w="2779" w:type="dxa"/>
            <w:gridSpan w:val="2"/>
            <w:vMerge/>
            <w:tcBorders>
              <w:right w:val="single" w:sz="2" w:space="0" w:color="D9D9D9"/>
            </w:tcBorders>
          </w:tcPr>
          <w:p w14:paraId="64C6DFA2" w14:textId="77777777" w:rsidR="00B47462" w:rsidRPr="008443AE" w:rsidRDefault="00B47462" w:rsidP="003213D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524" w:type="dxa"/>
            <w:tcBorders>
              <w:left w:val="single" w:sz="2" w:space="0" w:color="D9D9D9"/>
            </w:tcBorders>
          </w:tcPr>
          <w:p w14:paraId="3C7E4077" w14:textId="77777777" w:rsidR="00B47462" w:rsidRPr="008443AE" w:rsidRDefault="00B47462" w:rsidP="003213D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14:paraId="4D0B57F1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4E615DC" w14:textId="77777777"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4987" w:type="dxa"/>
            <w:gridSpan w:val="3"/>
            <w:tcBorders>
              <w:left w:val="single" w:sz="4" w:space="0" w:color="auto"/>
            </w:tcBorders>
          </w:tcPr>
          <w:p w14:paraId="39E183EC" w14:textId="77777777" w:rsidR="00720081" w:rsidRPr="008443AE" w:rsidRDefault="00EB484E" w:rsidP="004425B8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Schlussreinigung nach Aufwand Fr. 3</w:t>
            </w:r>
            <w:r w:rsidR="00F30667" w:rsidRPr="008443AE">
              <w:rPr>
                <w:rFonts w:ascii="Univers 57 Condensed" w:hAnsi="Univers 57 Condensed"/>
                <w:szCs w:val="22"/>
              </w:rPr>
              <w:t>0</w:t>
            </w:r>
            <w:r w:rsidR="003213DE" w:rsidRPr="008443AE">
              <w:rPr>
                <w:rFonts w:ascii="Univers 57 Condensed" w:hAnsi="Univers 57 Condensed"/>
                <w:szCs w:val="22"/>
              </w:rPr>
              <w:t>.--</w:t>
            </w:r>
            <w:r w:rsidRPr="008443AE">
              <w:rPr>
                <w:rFonts w:ascii="Univers 57 Condensed" w:hAnsi="Univers 57 Condensed"/>
                <w:szCs w:val="22"/>
              </w:rPr>
              <w:t xml:space="preserve"> pro Std</w:t>
            </w:r>
          </w:p>
        </w:tc>
        <w:tc>
          <w:tcPr>
            <w:tcW w:w="2524" w:type="dxa"/>
          </w:tcPr>
          <w:p w14:paraId="1B8EB6E6" w14:textId="77777777" w:rsidR="00EB484E" w:rsidRPr="008443AE" w:rsidRDefault="00EB484E" w:rsidP="00E60836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14:paraId="4A5E411B" w14:textId="77777777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4" w:space="0" w:color="auto"/>
            </w:tcBorders>
          </w:tcPr>
          <w:p w14:paraId="47398FD8" w14:textId="77777777"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06501C67" w14:textId="77777777" w:rsidR="00C33114" w:rsidRPr="008443AE" w:rsidRDefault="00C33114" w:rsidP="00E60836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14:paraId="4C960EC2" w14:textId="77777777" w:rsidTr="008443AE">
        <w:trPr>
          <w:trHeight w:val="37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1CF490A9" w14:textId="77777777" w:rsidR="00C33114" w:rsidRPr="008443AE" w:rsidRDefault="00CA3A2A" w:rsidP="00942C6E">
            <w:pPr>
              <w:rPr>
                <w:rFonts w:ascii="Univers 57 Condensed" w:hAnsi="Univers 57 Condensed"/>
                <w:b/>
                <w:szCs w:val="22"/>
              </w:rPr>
            </w:pPr>
            <w:r>
              <w:rPr>
                <w:rFonts w:ascii="Univers 57 Condensed" w:hAnsi="Univers 57 Condensed"/>
                <w:b/>
                <w:szCs w:val="22"/>
              </w:rPr>
              <w:t>Austritt</w:t>
            </w:r>
          </w:p>
        </w:tc>
        <w:tc>
          <w:tcPr>
            <w:tcW w:w="7511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14:paraId="6D5E73CA" w14:textId="77777777" w:rsidR="00C33114" w:rsidRDefault="00C33114" w:rsidP="00FC5D8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Bis das Zimmer</w:t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geräumt,</w:t>
            </w:r>
            <w:r w:rsidRPr="008443AE">
              <w:rPr>
                <w:rFonts w:ascii="Univers 57 Condensed" w:hAnsi="Univers 57 Condensed"/>
                <w:szCs w:val="22"/>
              </w:rPr>
              <w:t xml:space="preserve"> gereinigt und abgenommen ist, </w:t>
            </w:r>
            <w:r w:rsidR="00FC5D8E" w:rsidRPr="008443AE">
              <w:rPr>
                <w:rFonts w:ascii="Univers 57 Condensed" w:hAnsi="Univers 57 Condensed"/>
                <w:szCs w:val="22"/>
              </w:rPr>
              <w:t>muss</w:t>
            </w:r>
            <w:r w:rsidRPr="008443AE">
              <w:rPr>
                <w:rFonts w:ascii="Univers 57 Condensed" w:hAnsi="Univers 57 Condensed"/>
                <w:szCs w:val="22"/>
              </w:rPr>
              <w:t xml:space="preserve"> die Tagespauschale </w:t>
            </w:r>
            <w:r w:rsidR="007C6CB0" w:rsidRPr="008443AE">
              <w:rPr>
                <w:rFonts w:ascii="Univers 57 Condensed" w:hAnsi="Univers 57 Condensed"/>
                <w:szCs w:val="22"/>
              </w:rPr>
              <w:t>in Rechnung gestellt</w:t>
            </w:r>
            <w:r w:rsidR="00FC5D8E" w:rsidRPr="008443AE">
              <w:rPr>
                <w:rFonts w:ascii="Univers 57 Condensed" w:hAnsi="Univers 57 Condensed"/>
                <w:szCs w:val="22"/>
              </w:rPr>
              <w:t xml:space="preserve"> werden</w:t>
            </w:r>
            <w:r w:rsidRPr="008443AE">
              <w:rPr>
                <w:rFonts w:ascii="Univers 57 Condensed" w:hAnsi="Univers 57 Condensed"/>
                <w:szCs w:val="22"/>
              </w:rPr>
              <w:t>.</w:t>
            </w:r>
          </w:p>
          <w:p w14:paraId="5B8D08C3" w14:textId="77777777" w:rsidR="00CA3A2A" w:rsidRPr="008443AE" w:rsidRDefault="00CA3A2A" w:rsidP="00FC5D8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Kündigungsfristen: Siehe Anmeldeformular</w:t>
            </w:r>
            <w:r w:rsidR="0072739B">
              <w:rPr>
                <w:rFonts w:ascii="Univers 57 Condensed" w:hAnsi="Univers 57 Condensed"/>
                <w:szCs w:val="22"/>
              </w:rPr>
              <w:t>.</w:t>
            </w:r>
          </w:p>
        </w:tc>
      </w:tr>
      <w:tr w:rsidR="00C33114" w:rsidRPr="008443AE" w14:paraId="3A410757" w14:textId="77777777" w:rsidTr="008443AE">
        <w:trPr>
          <w:trHeight w:val="19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33C11439" w14:textId="77777777"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Rechnungsstellung</w:t>
            </w:r>
          </w:p>
        </w:tc>
        <w:tc>
          <w:tcPr>
            <w:tcW w:w="7511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14:paraId="1131B031" w14:textId="77777777" w:rsidR="00C33114" w:rsidRPr="008443AE" w:rsidRDefault="00C33114" w:rsidP="00E60836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Rechnungen werden</w:t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i.d.R.</w:t>
            </w:r>
            <w:r w:rsidRPr="008443AE">
              <w:rPr>
                <w:rFonts w:ascii="Univers 57 Condensed" w:hAnsi="Univers 57 Condensed"/>
                <w:szCs w:val="22"/>
              </w:rPr>
              <w:t xml:space="preserve"> monatlich an den Kostenträger gestellt. </w:t>
            </w:r>
          </w:p>
        </w:tc>
      </w:tr>
      <w:tr w:rsidR="00C33114" w:rsidRPr="008443AE" w14:paraId="40450CC8" w14:textId="77777777" w:rsidTr="008443AE">
        <w:trPr>
          <w:trHeight w:val="191"/>
        </w:trPr>
        <w:tc>
          <w:tcPr>
            <w:tcW w:w="5099" w:type="dxa"/>
            <w:gridSpan w:val="3"/>
          </w:tcPr>
          <w:p w14:paraId="6BC36FA4" w14:textId="77777777" w:rsidR="00C33114" w:rsidRPr="008443AE" w:rsidRDefault="00C33114" w:rsidP="004A0485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4855" w:type="dxa"/>
            <w:gridSpan w:val="2"/>
          </w:tcPr>
          <w:p w14:paraId="439EDB04" w14:textId="77777777" w:rsidR="00C33114" w:rsidRPr="008443AE" w:rsidRDefault="00C33114" w:rsidP="004A0485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1240EC" w:rsidRPr="008443AE" w14:paraId="36DDBB74" w14:textId="77777777" w:rsidTr="008443AE">
        <w:trPr>
          <w:trHeight w:val="191"/>
        </w:trPr>
        <w:tc>
          <w:tcPr>
            <w:tcW w:w="5099" w:type="dxa"/>
            <w:gridSpan w:val="3"/>
          </w:tcPr>
          <w:p w14:paraId="340836D0" w14:textId="77777777" w:rsidR="001240EC" w:rsidRPr="008443AE" w:rsidRDefault="001240EC" w:rsidP="004A0485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4855" w:type="dxa"/>
            <w:gridSpan w:val="2"/>
          </w:tcPr>
          <w:p w14:paraId="3A2BA174" w14:textId="77777777" w:rsidR="001240EC" w:rsidRPr="008443AE" w:rsidRDefault="001240EC" w:rsidP="004A0485">
            <w:pPr>
              <w:rPr>
                <w:rFonts w:ascii="Univers 57 Condensed" w:hAnsi="Univers 57 Condensed"/>
                <w:szCs w:val="22"/>
              </w:rPr>
            </w:pPr>
          </w:p>
        </w:tc>
      </w:tr>
    </w:tbl>
    <w:p w14:paraId="736D2296" w14:textId="77777777" w:rsidR="001240EC" w:rsidRDefault="001240EC" w:rsidP="007C6CB0">
      <w:pPr>
        <w:tabs>
          <w:tab w:val="left" w:pos="5670"/>
        </w:tabs>
        <w:rPr>
          <w:b/>
          <w:sz w:val="20"/>
        </w:rPr>
      </w:pPr>
    </w:p>
    <w:p w14:paraId="3CD4BF57" w14:textId="77777777" w:rsidR="001240EC" w:rsidRDefault="001240EC" w:rsidP="007C6CB0">
      <w:pPr>
        <w:tabs>
          <w:tab w:val="left" w:pos="5670"/>
        </w:tabs>
        <w:rPr>
          <w:b/>
          <w:sz w:val="20"/>
        </w:rPr>
      </w:pPr>
    </w:p>
    <w:p w14:paraId="48BD4758" w14:textId="77777777" w:rsidR="00942C6E" w:rsidRDefault="00FE76EA" w:rsidP="007C6CB0">
      <w:pPr>
        <w:tabs>
          <w:tab w:val="left" w:pos="5670"/>
        </w:tabs>
        <w:rPr>
          <w:b/>
          <w:sz w:val="20"/>
        </w:rPr>
      </w:pPr>
      <w:r w:rsidRPr="00FE76EA">
        <w:rPr>
          <w:b/>
          <w:sz w:val="20"/>
        </w:rPr>
        <w:t>Unterschriften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E76EA" w:rsidRPr="00D07ABB" w14:paraId="02F0FF28" w14:textId="77777777" w:rsidTr="00AE41B2">
        <w:tc>
          <w:tcPr>
            <w:tcW w:w="4928" w:type="dxa"/>
          </w:tcPr>
          <w:p w14:paraId="2066D389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23CDFD12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30726E43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30FCC833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6C99076B" w14:textId="77777777" w:rsidR="00FE76EA" w:rsidRPr="00D07ABB" w:rsidRDefault="00FE76EA" w:rsidP="00D07ABB">
            <w:pPr>
              <w:tabs>
                <w:tab w:val="left" w:pos="5670"/>
              </w:tabs>
              <w:rPr>
                <w:sz w:val="20"/>
              </w:rPr>
            </w:pPr>
            <w:r w:rsidRPr="00D07ABB">
              <w:rPr>
                <w:sz w:val="20"/>
              </w:rPr>
              <w:t>Ort, Datum</w:t>
            </w:r>
          </w:p>
        </w:tc>
        <w:tc>
          <w:tcPr>
            <w:tcW w:w="4961" w:type="dxa"/>
          </w:tcPr>
          <w:p w14:paraId="45BE8B3B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39F03DE9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5083E790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6F5769EF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0787E1E0" w14:textId="77777777" w:rsidR="00FE76EA" w:rsidRPr="00D07ABB" w:rsidRDefault="00FE76EA" w:rsidP="00D07ABB">
            <w:pPr>
              <w:tabs>
                <w:tab w:val="left" w:pos="5670"/>
              </w:tabs>
              <w:rPr>
                <w:sz w:val="20"/>
              </w:rPr>
            </w:pPr>
            <w:r w:rsidRPr="00D07ABB">
              <w:rPr>
                <w:sz w:val="20"/>
              </w:rPr>
              <w:t>Kostenträger (Stempel, Unterschrift)</w:t>
            </w:r>
          </w:p>
        </w:tc>
      </w:tr>
    </w:tbl>
    <w:p w14:paraId="72795E85" w14:textId="77777777" w:rsidR="00720081" w:rsidRPr="00720081" w:rsidRDefault="00720081" w:rsidP="00967099">
      <w:pPr>
        <w:tabs>
          <w:tab w:val="left" w:pos="5670"/>
        </w:tabs>
        <w:rPr>
          <w:rFonts w:ascii="Univers 57 Condensed" w:hAnsi="Univers 57 Condensed"/>
          <w:szCs w:val="22"/>
        </w:rPr>
      </w:pPr>
    </w:p>
    <w:sectPr w:rsidR="00720081" w:rsidRPr="00720081" w:rsidSect="007C6CB0">
      <w:type w:val="continuous"/>
      <w:pgSz w:w="11906" w:h="16838" w:code="9"/>
      <w:pgMar w:top="1701" w:right="1134" w:bottom="993" w:left="1418" w:header="1418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3EF8" w14:textId="77777777" w:rsidR="006E0DD0" w:rsidRDefault="006E0DD0">
      <w:r>
        <w:separator/>
      </w:r>
    </w:p>
  </w:endnote>
  <w:endnote w:type="continuationSeparator" w:id="0">
    <w:p w14:paraId="18216A7D" w14:textId="77777777" w:rsidR="006E0DD0" w:rsidRDefault="006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5819" w14:textId="77777777" w:rsidR="00596571" w:rsidRDefault="005965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F35B" w14:textId="1FB813DB" w:rsidR="004B7B37" w:rsidRPr="00840844" w:rsidRDefault="00840844" w:rsidP="00AE41B2">
    <w:pPr>
      <w:pBdr>
        <w:top w:val="single" w:sz="4" w:space="1" w:color="auto"/>
      </w:pBdr>
      <w:tabs>
        <w:tab w:val="right" w:pos="9781"/>
      </w:tabs>
      <w:ind w:right="-427"/>
      <w:rPr>
        <w:sz w:val="16"/>
        <w:szCs w:val="16"/>
      </w:rPr>
    </w:pPr>
    <w:r w:rsidRPr="00840844">
      <w:rPr>
        <w:sz w:val="16"/>
        <w:szCs w:val="16"/>
      </w:rPr>
      <w:t>QF2011_</w:t>
    </w:r>
    <w:r w:rsidR="004B7B37" w:rsidRPr="00840844">
      <w:rPr>
        <w:sz w:val="16"/>
        <w:szCs w:val="16"/>
      </w:rPr>
      <w:t>Kostengutsprache</w:t>
    </w:r>
    <w:r w:rsidRPr="00840844">
      <w:rPr>
        <w:sz w:val="16"/>
        <w:szCs w:val="16"/>
      </w:rPr>
      <w:t xml:space="preserve">                                      </w:t>
    </w:r>
    <w:r w:rsidR="009F755D">
      <w:rPr>
        <w:sz w:val="16"/>
        <w:szCs w:val="16"/>
      </w:rPr>
      <w:t xml:space="preserve">               Version: 01</w:t>
    </w:r>
    <w:r w:rsidR="003851B8">
      <w:rPr>
        <w:sz w:val="16"/>
        <w:szCs w:val="16"/>
      </w:rPr>
      <w:t>.01.20</w:t>
    </w:r>
    <w:r w:rsidR="00100967">
      <w:rPr>
        <w:sz w:val="16"/>
        <w:szCs w:val="16"/>
      </w:rPr>
      <w:t>20</w:t>
    </w:r>
    <w:r w:rsidR="004B7B37" w:rsidRPr="00840844">
      <w:rPr>
        <w:sz w:val="16"/>
        <w:szCs w:val="16"/>
      </w:rPr>
      <w:tab/>
      <w:t xml:space="preserve">Seite </w:t>
    </w:r>
    <w:r w:rsidR="004B7B37" w:rsidRPr="00840844">
      <w:rPr>
        <w:sz w:val="16"/>
        <w:szCs w:val="16"/>
        <w:lang w:val="fr-FR"/>
      </w:rPr>
      <w:fldChar w:fldCharType="begin"/>
    </w:r>
    <w:r w:rsidR="004B7B37" w:rsidRPr="00840844">
      <w:rPr>
        <w:sz w:val="16"/>
        <w:szCs w:val="16"/>
      </w:rPr>
      <w:instrText xml:space="preserve"> PAGE </w:instrText>
    </w:r>
    <w:r w:rsidR="004B7B37" w:rsidRPr="00840844">
      <w:rPr>
        <w:sz w:val="16"/>
        <w:szCs w:val="16"/>
        <w:lang w:val="fr-FR"/>
      </w:rPr>
      <w:fldChar w:fldCharType="separate"/>
    </w:r>
    <w:r w:rsidR="00DF0743">
      <w:rPr>
        <w:noProof/>
        <w:sz w:val="16"/>
        <w:szCs w:val="16"/>
      </w:rPr>
      <w:t>1</w:t>
    </w:r>
    <w:r w:rsidR="004B7B37" w:rsidRPr="00840844">
      <w:rPr>
        <w:sz w:val="16"/>
        <w:szCs w:val="16"/>
        <w:lang w:val="fr-FR"/>
      </w:rPr>
      <w:fldChar w:fldCharType="end"/>
    </w:r>
    <w:r w:rsidR="004B7B37" w:rsidRPr="00840844">
      <w:rPr>
        <w:sz w:val="16"/>
        <w:szCs w:val="16"/>
      </w:rPr>
      <w:t xml:space="preserve"> von </w:t>
    </w:r>
    <w:r w:rsidR="004B7B37" w:rsidRPr="00840844">
      <w:rPr>
        <w:sz w:val="16"/>
        <w:szCs w:val="16"/>
        <w:lang w:val="fr-FR"/>
      </w:rPr>
      <w:fldChar w:fldCharType="begin"/>
    </w:r>
    <w:r w:rsidR="004B7B37" w:rsidRPr="00840844">
      <w:rPr>
        <w:sz w:val="16"/>
        <w:szCs w:val="16"/>
      </w:rPr>
      <w:instrText xml:space="preserve"> NUMPAGES  </w:instrText>
    </w:r>
    <w:r w:rsidR="004B7B37" w:rsidRPr="00840844">
      <w:rPr>
        <w:sz w:val="16"/>
        <w:szCs w:val="16"/>
        <w:lang w:val="fr-FR"/>
      </w:rPr>
      <w:fldChar w:fldCharType="separate"/>
    </w:r>
    <w:r w:rsidR="00DF0743">
      <w:rPr>
        <w:noProof/>
        <w:sz w:val="16"/>
        <w:szCs w:val="16"/>
      </w:rPr>
      <w:t>1</w:t>
    </w:r>
    <w:r w:rsidR="004B7B37" w:rsidRPr="00840844">
      <w:rPr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3D21" w14:textId="77777777" w:rsidR="00596571" w:rsidRDefault="005965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0EFA" w14:textId="77777777" w:rsidR="006E0DD0" w:rsidRDefault="006E0DD0">
      <w:r>
        <w:separator/>
      </w:r>
    </w:p>
  </w:footnote>
  <w:footnote w:type="continuationSeparator" w:id="0">
    <w:p w14:paraId="2BE9B6B0" w14:textId="77777777" w:rsidR="006E0DD0" w:rsidRDefault="006E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A7A1" w14:textId="77777777" w:rsidR="00596571" w:rsidRDefault="005965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C9BC" w14:textId="77777777" w:rsidR="008E4C26" w:rsidRPr="009B637F" w:rsidRDefault="006C4263" w:rsidP="009B637F">
    <w:pPr>
      <w:pStyle w:val="Kopfzeile"/>
      <w:rPr>
        <w:szCs w:val="15"/>
      </w:rPr>
    </w:pPr>
    <w:r>
      <w:rPr>
        <w:noProof/>
        <w:szCs w:val="15"/>
        <w:lang w:eastAsia="de-CH"/>
      </w:rPr>
      <w:drawing>
        <wp:anchor distT="0" distB="0" distL="114300" distR="114300" simplePos="0" relativeHeight="251657728" behindDoc="0" locked="0" layoutInCell="1" allowOverlap="1" wp14:anchorId="651282FB" wp14:editId="1237BE83">
          <wp:simplePos x="0" y="0"/>
          <wp:positionH relativeFrom="column">
            <wp:posOffset>-339090</wp:posOffset>
          </wp:positionH>
          <wp:positionV relativeFrom="paragraph">
            <wp:posOffset>-532765</wp:posOffset>
          </wp:positionV>
          <wp:extent cx="718185" cy="841375"/>
          <wp:effectExtent l="0" t="0" r="5715" b="0"/>
          <wp:wrapThrough wrapText="bothSides">
            <wp:wrapPolygon edited="0">
              <wp:start x="8594" y="0"/>
              <wp:lineTo x="0" y="489"/>
              <wp:lineTo x="0" y="17117"/>
              <wp:lineTo x="6875" y="21029"/>
              <wp:lineTo x="9167" y="21029"/>
              <wp:lineTo x="12032" y="21029"/>
              <wp:lineTo x="14324" y="21029"/>
              <wp:lineTo x="21199" y="17117"/>
              <wp:lineTo x="21199" y="489"/>
              <wp:lineTo x="12605" y="0"/>
              <wp:lineTo x="8594" y="0"/>
            </wp:wrapPolygon>
          </wp:wrapThrough>
          <wp:docPr id="3" name="Picture 0" descr="Shild_vek_cmyk_68x80mm_dt_i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ild_vek_cmyk_68x80mm_dt_i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5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946D92" wp14:editId="7C3C6CE7">
              <wp:simplePos x="0" y="0"/>
              <wp:positionH relativeFrom="column">
                <wp:posOffset>519430</wp:posOffset>
              </wp:positionH>
              <wp:positionV relativeFrom="paragraph">
                <wp:posOffset>-143510</wp:posOffset>
              </wp:positionV>
              <wp:extent cx="2699385" cy="553085"/>
              <wp:effectExtent l="0" t="0" r="5715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938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F947B" w14:textId="77777777" w:rsidR="009B637F" w:rsidRPr="009C1DF5" w:rsidRDefault="009B637F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t>Säntisstrasse 44</w:t>
                          </w:r>
                          <w:r w:rsidR="00877346">
                            <w:t xml:space="preserve"> – </w:t>
                          </w:r>
                          <w:r>
                            <w:t>8580 Amriswil</w:t>
                          </w:r>
                        </w:p>
                        <w:p w14:paraId="6F6007BA" w14:textId="3C2EE9D6" w:rsidR="00877346" w:rsidRDefault="00877346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Tel +41 (0)71 411 16 7</w:t>
                          </w:r>
                          <w:r w:rsidR="00171BAB">
                            <w:rPr>
                              <w:szCs w:val="16"/>
                            </w:rPr>
                            <w:t>2</w:t>
                          </w:r>
                          <w:r>
                            <w:rPr>
                              <w:szCs w:val="16"/>
                            </w:rPr>
                            <w:t xml:space="preserve"> / 079 942 40 36</w:t>
                          </w:r>
                        </w:p>
                        <w:p w14:paraId="52154AA1" w14:textId="33E738AD" w:rsidR="009B637F" w:rsidRDefault="00596571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b</w:t>
                          </w:r>
                          <w:bookmarkStart w:id="1" w:name="_GoBack"/>
                          <w:bookmarkEnd w:id="1"/>
                          <w:r w:rsidR="00FC3450">
                            <w:rPr>
                              <w:szCs w:val="16"/>
                            </w:rPr>
                            <w:t>w</w:t>
                          </w:r>
                          <w:r w:rsidR="00171BAB">
                            <w:rPr>
                              <w:szCs w:val="16"/>
                            </w:rPr>
                            <w:t>.</w:t>
                          </w:r>
                          <w:r w:rsidR="00FC3450">
                            <w:rPr>
                              <w:szCs w:val="16"/>
                            </w:rPr>
                            <w:t>amriswil@heilsarmee.ch</w:t>
                          </w:r>
                        </w:p>
                        <w:p w14:paraId="15DCD73C" w14:textId="0ED8A4CA" w:rsidR="00EC49F8" w:rsidRPr="009C1DF5" w:rsidRDefault="00171BAB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amriswil.heilsarmee.ch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6D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.9pt;margin-top:-11.3pt;width:212.55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" stroked="f">
              <o:lock v:ext="edit" aspectratio="t"/>
              <v:textbox inset="0,0,0,0">
                <w:txbxContent>
                  <w:p w14:paraId="4F2F947B" w14:textId="77777777" w:rsidR="009B637F" w:rsidRPr="009C1DF5" w:rsidRDefault="009B637F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t>Säntisstrasse 44</w:t>
                    </w:r>
                    <w:r w:rsidR="00877346">
                      <w:t xml:space="preserve"> – </w:t>
                    </w:r>
                    <w:r>
                      <w:t>8580 Amriswil</w:t>
                    </w:r>
                  </w:p>
                  <w:p w14:paraId="6F6007BA" w14:textId="3C2EE9D6" w:rsidR="00877346" w:rsidRDefault="00877346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Tel +41 (0)71 411 16 7</w:t>
                    </w:r>
                    <w:r w:rsidR="00171BAB">
                      <w:rPr>
                        <w:szCs w:val="16"/>
                      </w:rPr>
                      <w:t>2</w:t>
                    </w:r>
                    <w:r>
                      <w:rPr>
                        <w:szCs w:val="16"/>
                      </w:rPr>
                      <w:t xml:space="preserve"> / 079 942 40 36</w:t>
                    </w:r>
                  </w:p>
                  <w:p w14:paraId="52154AA1" w14:textId="33E738AD" w:rsidR="009B637F" w:rsidRDefault="00596571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b</w:t>
                    </w:r>
                    <w:bookmarkStart w:id="2" w:name="_GoBack"/>
                    <w:bookmarkEnd w:id="2"/>
                    <w:r w:rsidR="00FC3450">
                      <w:rPr>
                        <w:szCs w:val="16"/>
                      </w:rPr>
                      <w:t>w</w:t>
                    </w:r>
                    <w:r w:rsidR="00171BAB">
                      <w:rPr>
                        <w:szCs w:val="16"/>
                      </w:rPr>
                      <w:t>.</w:t>
                    </w:r>
                    <w:r w:rsidR="00FC3450">
                      <w:rPr>
                        <w:szCs w:val="16"/>
                      </w:rPr>
                      <w:t>amriswil@heilsarmee.ch</w:t>
                    </w:r>
                  </w:p>
                  <w:p w14:paraId="15DCD73C" w14:textId="0ED8A4CA" w:rsidR="00EC49F8" w:rsidRPr="009C1DF5" w:rsidRDefault="00171BAB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amriswil.heilsarmee.ch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5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2AC54B" wp14:editId="44DF8CF6">
              <wp:simplePos x="0" y="0"/>
              <wp:positionH relativeFrom="column">
                <wp:posOffset>519430</wp:posOffset>
              </wp:positionH>
              <wp:positionV relativeFrom="paragraph">
                <wp:posOffset>-587375</wp:posOffset>
              </wp:positionV>
              <wp:extent cx="4290060" cy="443865"/>
              <wp:effectExtent l="0" t="0" r="1524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F6E43" w14:textId="77777777" w:rsidR="009B637F" w:rsidRPr="00C23BCC" w:rsidRDefault="009B637F" w:rsidP="009B637F">
                          <w:pPr>
                            <w:pStyle w:val="Haupttitel"/>
                          </w:pPr>
                          <w:r>
                            <w:t>Begleitetes Wohnen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AC54B" id="Text Box 6" o:spid="_x0000_s1027" type="#_x0000_t202" style="position:absolute;margin-left:40.9pt;margin-top:-46.25pt;width:337.8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" filled="f" stroked="f">
              <v:textbox inset="0,0,0,0">
                <w:txbxContent>
                  <w:p w14:paraId="4ADF6E43" w14:textId="77777777" w:rsidR="009B637F" w:rsidRPr="00C23BCC" w:rsidRDefault="009B637F" w:rsidP="009B637F">
                    <w:pPr>
                      <w:pStyle w:val="Haupttitel"/>
                    </w:pPr>
                    <w:r>
                      <w:t>Begleitetes Wohnen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35C8" w14:textId="77777777" w:rsidR="00596571" w:rsidRDefault="005965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851"/>
    <w:multiLevelType w:val="hybridMultilevel"/>
    <w:tmpl w:val="FA066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2791"/>
    <w:multiLevelType w:val="hybridMultilevel"/>
    <w:tmpl w:val="4288D9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521A11"/>
    <w:multiLevelType w:val="hybridMultilevel"/>
    <w:tmpl w:val="442E24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346BE8"/>
    <w:multiLevelType w:val="hybridMultilevel"/>
    <w:tmpl w:val="F05A6A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F54264"/>
    <w:multiLevelType w:val="hybridMultilevel"/>
    <w:tmpl w:val="E7369A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12D6A"/>
    <w:multiLevelType w:val="hybridMultilevel"/>
    <w:tmpl w:val="CFDEF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73C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A0418D"/>
    <w:multiLevelType w:val="hybridMultilevel"/>
    <w:tmpl w:val="E7369A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6AF"/>
    <w:multiLevelType w:val="hybridMultilevel"/>
    <w:tmpl w:val="3A009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FB6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C1A4150"/>
    <w:multiLevelType w:val="hybridMultilevel"/>
    <w:tmpl w:val="A1B891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CA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5C1E4A"/>
    <w:multiLevelType w:val="hybridMultilevel"/>
    <w:tmpl w:val="43BAA09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46026"/>
    <w:multiLevelType w:val="hybridMultilevel"/>
    <w:tmpl w:val="B34E2F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474D75"/>
    <w:multiLevelType w:val="hybridMultilevel"/>
    <w:tmpl w:val="8410B83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0"/>
    <w:rsid w:val="00005BAB"/>
    <w:rsid w:val="00052931"/>
    <w:rsid w:val="00076F53"/>
    <w:rsid w:val="00080210"/>
    <w:rsid w:val="000805E8"/>
    <w:rsid w:val="0008643D"/>
    <w:rsid w:val="000A4ACB"/>
    <w:rsid w:val="000D52A4"/>
    <w:rsid w:val="000F58F3"/>
    <w:rsid w:val="000F696C"/>
    <w:rsid w:val="00100967"/>
    <w:rsid w:val="001123E6"/>
    <w:rsid w:val="001148C0"/>
    <w:rsid w:val="001240EC"/>
    <w:rsid w:val="00171BAB"/>
    <w:rsid w:val="00176417"/>
    <w:rsid w:val="0018489A"/>
    <w:rsid w:val="001948AA"/>
    <w:rsid w:val="001A4D94"/>
    <w:rsid w:val="001B301B"/>
    <w:rsid w:val="001B76FE"/>
    <w:rsid w:val="001E0516"/>
    <w:rsid w:val="002146B0"/>
    <w:rsid w:val="00235E98"/>
    <w:rsid w:val="002516BB"/>
    <w:rsid w:val="002522C7"/>
    <w:rsid w:val="002640C1"/>
    <w:rsid w:val="00271511"/>
    <w:rsid w:val="002F1560"/>
    <w:rsid w:val="002F7950"/>
    <w:rsid w:val="003123CA"/>
    <w:rsid w:val="003213DE"/>
    <w:rsid w:val="003228DA"/>
    <w:rsid w:val="00327679"/>
    <w:rsid w:val="0033109A"/>
    <w:rsid w:val="00351813"/>
    <w:rsid w:val="00382DE4"/>
    <w:rsid w:val="003851B8"/>
    <w:rsid w:val="00397531"/>
    <w:rsid w:val="003B7AB0"/>
    <w:rsid w:val="00404CCD"/>
    <w:rsid w:val="00407B27"/>
    <w:rsid w:val="004425B8"/>
    <w:rsid w:val="00451A0F"/>
    <w:rsid w:val="004A0485"/>
    <w:rsid w:val="004B5E20"/>
    <w:rsid w:val="004B7B37"/>
    <w:rsid w:val="004E2084"/>
    <w:rsid w:val="004F1F70"/>
    <w:rsid w:val="00526E99"/>
    <w:rsid w:val="00542591"/>
    <w:rsid w:val="00596571"/>
    <w:rsid w:val="005C5040"/>
    <w:rsid w:val="005D4C18"/>
    <w:rsid w:val="005D62E7"/>
    <w:rsid w:val="005F3A34"/>
    <w:rsid w:val="00602AA2"/>
    <w:rsid w:val="00676F96"/>
    <w:rsid w:val="00687BB3"/>
    <w:rsid w:val="006927DB"/>
    <w:rsid w:val="006B4A80"/>
    <w:rsid w:val="006B5383"/>
    <w:rsid w:val="006C4263"/>
    <w:rsid w:val="006C51CB"/>
    <w:rsid w:val="006C6B26"/>
    <w:rsid w:val="006E0DD0"/>
    <w:rsid w:val="006F55A0"/>
    <w:rsid w:val="0070250D"/>
    <w:rsid w:val="00702A2C"/>
    <w:rsid w:val="00704EA2"/>
    <w:rsid w:val="007069DB"/>
    <w:rsid w:val="00720081"/>
    <w:rsid w:val="00722C23"/>
    <w:rsid w:val="0072739B"/>
    <w:rsid w:val="00763BAD"/>
    <w:rsid w:val="0076445A"/>
    <w:rsid w:val="00770901"/>
    <w:rsid w:val="007877E1"/>
    <w:rsid w:val="007B4D9B"/>
    <w:rsid w:val="007B7BEE"/>
    <w:rsid w:val="007C0CB4"/>
    <w:rsid w:val="007C6CB0"/>
    <w:rsid w:val="00814FF9"/>
    <w:rsid w:val="00830CF7"/>
    <w:rsid w:val="00836DCD"/>
    <w:rsid w:val="00840844"/>
    <w:rsid w:val="008443AE"/>
    <w:rsid w:val="008463D7"/>
    <w:rsid w:val="00877346"/>
    <w:rsid w:val="00886F41"/>
    <w:rsid w:val="008B19ED"/>
    <w:rsid w:val="008E4C26"/>
    <w:rsid w:val="008E6F32"/>
    <w:rsid w:val="008F155D"/>
    <w:rsid w:val="008F4908"/>
    <w:rsid w:val="00904C05"/>
    <w:rsid w:val="00923260"/>
    <w:rsid w:val="0092715A"/>
    <w:rsid w:val="00930327"/>
    <w:rsid w:val="00942C6E"/>
    <w:rsid w:val="009564D2"/>
    <w:rsid w:val="00967099"/>
    <w:rsid w:val="00990712"/>
    <w:rsid w:val="009B637F"/>
    <w:rsid w:val="009C1D04"/>
    <w:rsid w:val="009C2B71"/>
    <w:rsid w:val="009D58A3"/>
    <w:rsid w:val="009F755D"/>
    <w:rsid w:val="00A21BA3"/>
    <w:rsid w:val="00A2413D"/>
    <w:rsid w:val="00A36FD0"/>
    <w:rsid w:val="00A63ECF"/>
    <w:rsid w:val="00A64CF6"/>
    <w:rsid w:val="00A81B68"/>
    <w:rsid w:val="00AB3301"/>
    <w:rsid w:val="00AB6297"/>
    <w:rsid w:val="00AB70BD"/>
    <w:rsid w:val="00AE41B2"/>
    <w:rsid w:val="00AE7778"/>
    <w:rsid w:val="00B10C49"/>
    <w:rsid w:val="00B10EBA"/>
    <w:rsid w:val="00B47462"/>
    <w:rsid w:val="00B53BE3"/>
    <w:rsid w:val="00B570B8"/>
    <w:rsid w:val="00B7278A"/>
    <w:rsid w:val="00B73BE7"/>
    <w:rsid w:val="00B94A18"/>
    <w:rsid w:val="00BD7037"/>
    <w:rsid w:val="00BD7DE2"/>
    <w:rsid w:val="00C33114"/>
    <w:rsid w:val="00C6142F"/>
    <w:rsid w:val="00C75FB7"/>
    <w:rsid w:val="00C806D3"/>
    <w:rsid w:val="00C9227F"/>
    <w:rsid w:val="00CA3509"/>
    <w:rsid w:val="00CA3A2A"/>
    <w:rsid w:val="00CA7F14"/>
    <w:rsid w:val="00CB1182"/>
    <w:rsid w:val="00CD26AD"/>
    <w:rsid w:val="00D03D6E"/>
    <w:rsid w:val="00D07ABB"/>
    <w:rsid w:val="00D15987"/>
    <w:rsid w:val="00D2589F"/>
    <w:rsid w:val="00D57E1C"/>
    <w:rsid w:val="00D66D78"/>
    <w:rsid w:val="00D71C48"/>
    <w:rsid w:val="00D73BA2"/>
    <w:rsid w:val="00D82D52"/>
    <w:rsid w:val="00D93086"/>
    <w:rsid w:val="00DA16F4"/>
    <w:rsid w:val="00DA4C51"/>
    <w:rsid w:val="00DE5B9D"/>
    <w:rsid w:val="00DF0743"/>
    <w:rsid w:val="00E15EF0"/>
    <w:rsid w:val="00E32ADF"/>
    <w:rsid w:val="00E60836"/>
    <w:rsid w:val="00E93754"/>
    <w:rsid w:val="00EB41AE"/>
    <w:rsid w:val="00EB484E"/>
    <w:rsid w:val="00EC49F8"/>
    <w:rsid w:val="00ED1B9B"/>
    <w:rsid w:val="00ED7A58"/>
    <w:rsid w:val="00F06839"/>
    <w:rsid w:val="00F140B4"/>
    <w:rsid w:val="00F30667"/>
    <w:rsid w:val="00F40B38"/>
    <w:rsid w:val="00F4706C"/>
    <w:rsid w:val="00F52421"/>
    <w:rsid w:val="00F70D8E"/>
    <w:rsid w:val="00F91DC3"/>
    <w:rsid w:val="00FA43A0"/>
    <w:rsid w:val="00FC3450"/>
    <w:rsid w:val="00FC5D8E"/>
    <w:rsid w:val="00FE76E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4:docId w14:val="778CA1D0"/>
  <w15:chartTrackingRefBased/>
  <w15:docId w15:val="{BEB3757A-7A4F-4481-B439-0BB4F6E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color w:val="000080"/>
    </w:rPr>
  </w:style>
  <w:style w:type="paragraph" w:customStyle="1" w:styleId="lauftext">
    <w:name w:val="lauftext"/>
    <w:basedOn w:val="Standard"/>
    <w:rsid w:val="002715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untertitel1">
    <w:name w:val="untertitel1"/>
    <w:basedOn w:val="Absatz-Standardschriftart"/>
    <w:rsid w:val="00271511"/>
  </w:style>
  <w:style w:type="paragraph" w:styleId="Sprechblasentext">
    <w:name w:val="Balloon Text"/>
    <w:basedOn w:val="Standard"/>
    <w:link w:val="SprechblasentextZchn"/>
    <w:rsid w:val="00052931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052931"/>
    <w:rPr>
      <w:rFonts w:ascii="Tahoma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rsid w:val="0084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10C49"/>
    <w:rPr>
      <w:rFonts w:ascii="Tahoma" w:hAnsi="Tahoma" w:cs="Times New Roman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B10C49"/>
    <w:rPr>
      <w:rFonts w:ascii="Tahoma" w:hAnsi="Tahoma" w:cs="Tahoma"/>
      <w:sz w:val="16"/>
      <w:szCs w:val="16"/>
      <w:lang w:eastAsia="de-DE"/>
    </w:rPr>
  </w:style>
  <w:style w:type="paragraph" w:customStyle="1" w:styleId="Haupttitel">
    <w:name w:val="Haupttitel"/>
    <w:qFormat/>
    <w:rsid w:val="009B637F"/>
    <w:rPr>
      <w:rFonts w:ascii="HydraOT-ExtdBook" w:hAnsi="HydraOT-ExtdBook"/>
      <w:color w:val="3E4F58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9B637F"/>
    <w:pPr>
      <w:tabs>
        <w:tab w:val="left" w:pos="284"/>
      </w:tabs>
    </w:pPr>
    <w:rPr>
      <w:rFonts w:ascii="HydraOT-ExtdBook" w:hAnsi="HydraOT-ExtdBook"/>
      <w:color w:val="000000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9B637F"/>
    <w:rPr>
      <w:rFonts w:ascii="HydraOT-ExtdBook" w:hAnsi="HydraOT-ExtdBook"/>
      <w:color w:val="000000"/>
      <w:sz w:val="16"/>
      <w:szCs w:val="24"/>
      <w:lang w:val="de-CH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0F67-8DBE-477D-8059-6D3530ED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99A4753</Template>
  <TotalTime>0</TotalTime>
  <Pages>1</Pages>
  <Words>119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Titel:</vt:lpstr>
      <vt:lpstr>Titel:</vt:lpstr>
    </vt:vector>
  </TitlesOfParts>
  <Company>Verein Kompass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Dario Schlegel</dc:creator>
  <cp:keywords/>
  <cp:lastModifiedBy>Silvia Meyer</cp:lastModifiedBy>
  <cp:revision>42</cp:revision>
  <cp:lastPrinted>2019-09-30T11:07:00Z</cp:lastPrinted>
  <dcterms:created xsi:type="dcterms:W3CDTF">2015-10-29T10:35:00Z</dcterms:created>
  <dcterms:modified xsi:type="dcterms:W3CDTF">2019-11-28T13:40:00Z</dcterms:modified>
</cp:coreProperties>
</file>